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1：</w:t>
      </w:r>
    </w:p>
    <w:p>
      <w:pPr>
        <w:spacing w:after="156" w:afterLines="50" w:line="400" w:lineRule="exact"/>
        <w:jc w:val="center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北京师范大学珠海分校宋庆龄公益慈善教育中心</w:t>
      </w:r>
    </w:p>
    <w:p>
      <w:pPr>
        <w:spacing w:after="156" w:afterLines="50" w:line="4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校友导师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聘任</w:t>
      </w:r>
      <w:r>
        <w:rPr>
          <w:rFonts w:hint="eastAsia" w:ascii="宋体" w:hAnsi="宋体"/>
          <w:b/>
          <w:bCs/>
          <w:sz w:val="32"/>
          <w:szCs w:val="32"/>
        </w:rPr>
        <w:t>申报表</w:t>
      </w:r>
    </w:p>
    <w:p>
      <w:pPr>
        <w:spacing w:line="50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方正仿宋简体" w:eastAsia="方正仿宋简体"/>
          <w:b/>
          <w:sz w:val="24"/>
        </w:rPr>
        <w:t>　　　　　　　　　　　　                　　</w:t>
      </w:r>
      <w:r>
        <w:rPr>
          <w:rFonts w:hint="eastAsia" w:ascii="宋体" w:hAnsi="宋体"/>
          <w:b/>
          <w:szCs w:val="21"/>
        </w:rPr>
        <w:t>　</w:t>
      </w:r>
      <w:r>
        <w:rPr>
          <w:rFonts w:hint="eastAsia" w:ascii="宋体" w:hAnsi="宋体"/>
          <w:b/>
          <w:szCs w:val="21"/>
          <w:lang w:val="en-US" w:eastAsia="zh-CN"/>
        </w:rPr>
        <w:t xml:space="preserve">    </w:t>
      </w:r>
      <w:r>
        <w:rPr>
          <w:rFonts w:hint="eastAsia" w:ascii="宋体" w:hAnsi="宋体"/>
          <w:szCs w:val="21"/>
        </w:rPr>
        <w:t>填表日期：　　　年　月</w:t>
      </w:r>
    </w:p>
    <w:tbl>
      <w:tblPr>
        <w:tblStyle w:val="3"/>
        <w:tblW w:w="9452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255"/>
        <w:gridCol w:w="615"/>
        <w:gridCol w:w="662"/>
        <w:gridCol w:w="838"/>
        <w:gridCol w:w="495"/>
        <w:gridCol w:w="403"/>
        <w:gridCol w:w="857"/>
        <w:gridCol w:w="322"/>
        <w:gridCol w:w="1148"/>
        <w:gridCol w:w="390"/>
        <w:gridCol w:w="1200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公益班届别</w:t>
            </w: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第一学历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毕业时间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毕业学校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北京师范大学珠海分校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毕业专业</w:t>
            </w: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最高学历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毕业时间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毕业学校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毕业专业</w:t>
            </w: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96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现任职单位</w:t>
            </w:r>
          </w:p>
        </w:tc>
        <w:tc>
          <w:tcPr>
            <w:tcW w:w="748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9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现任主要职务</w:t>
            </w:r>
          </w:p>
        </w:tc>
        <w:tc>
          <w:tcPr>
            <w:tcW w:w="7487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9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擅长领域</w:t>
            </w:r>
          </w:p>
        </w:tc>
        <w:tc>
          <w:tcPr>
            <w:tcW w:w="7487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9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联系电话</w:t>
            </w:r>
          </w:p>
        </w:tc>
        <w:tc>
          <w:tcPr>
            <w:tcW w:w="239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E-mail</w:t>
            </w:r>
          </w:p>
        </w:tc>
        <w:tc>
          <w:tcPr>
            <w:tcW w:w="39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9452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个人简历（可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参考简历模板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）：</w:t>
            </w: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</w:t>
            </w: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9452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主要业绩、影响与行业经验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：</w:t>
            </w: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9452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中心聘任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意见：</w:t>
            </w:r>
          </w:p>
          <w:p>
            <w:pPr>
              <w:spacing w:before="156" w:beforeLines="50" w:after="50" w:line="50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同意聘任为校友导师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不同意聘任为校友导师</w:t>
            </w:r>
          </w:p>
          <w:p>
            <w:pPr>
              <w:spacing w:before="156" w:beforeLines="50" w:after="50" w:line="50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                                 时间：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53A25"/>
    <w:rsid w:val="05F53A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x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2018-04-24T09:43:00Z</dcterms:created>
  <dc:creator>lsx</dc:creator>
  <cp:lastModifiedBy>lsx</cp:lastModifiedBy>
  <dcterms:modified xsi:type="dcterms:W3CDTF">2018-04-24T09:44:53Z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